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E97B" w14:textId="20B88CE5" w:rsidR="00D07B91" w:rsidRPr="00602805" w:rsidRDefault="00D07B91" w:rsidP="00D07B91">
      <w:pPr>
        <w:tabs>
          <w:tab w:val="left" w:pos="6804"/>
        </w:tabs>
        <w:ind w:left="3969"/>
      </w:pPr>
      <w:bookmarkStart w:id="0" w:name="_GoBack"/>
      <w:bookmarkEnd w:id="0"/>
      <w:r w:rsidRPr="00602805">
        <w:t xml:space="preserve">Kretingos rajono savivaldybės administracijos direktoriaus 2020 m. </w:t>
      </w:r>
      <w:r w:rsidR="00617A0D" w:rsidRPr="00602805">
        <w:t>gruodžio</w:t>
      </w:r>
      <w:r w:rsidRPr="00602805">
        <w:t xml:space="preserve">  </w:t>
      </w:r>
      <w:r w:rsidR="000674B3" w:rsidRPr="00602805">
        <w:t>31</w:t>
      </w:r>
      <w:r w:rsidRPr="00602805">
        <w:t xml:space="preserve">  d. įsakymo Nr. A1-</w:t>
      </w:r>
      <w:r w:rsidR="00663F45">
        <w:t>1333</w:t>
      </w:r>
    </w:p>
    <w:p w14:paraId="30FFEF52" w14:textId="77777777" w:rsidR="00D07B91" w:rsidRPr="00602805" w:rsidRDefault="00D07B91" w:rsidP="00D07B91">
      <w:pPr>
        <w:widowControl w:val="0"/>
        <w:tabs>
          <w:tab w:val="left" w:pos="3969"/>
        </w:tabs>
        <w:autoSpaceDE w:val="0"/>
        <w:autoSpaceDN w:val="0"/>
        <w:rPr>
          <w:szCs w:val="24"/>
        </w:rPr>
      </w:pPr>
      <w:r w:rsidRPr="00602805">
        <w:tab/>
        <w:t>priedas</w:t>
      </w:r>
      <w:r w:rsidRPr="00602805">
        <w:rPr>
          <w:szCs w:val="24"/>
        </w:rPr>
        <w:t xml:space="preserve"> </w:t>
      </w:r>
    </w:p>
    <w:p w14:paraId="19571416" w14:textId="77777777" w:rsidR="00D07B91" w:rsidRPr="00602805" w:rsidRDefault="00D07B91" w:rsidP="001A4B8E">
      <w:pPr>
        <w:widowControl w:val="0"/>
        <w:autoSpaceDE w:val="0"/>
        <w:autoSpaceDN w:val="0"/>
        <w:rPr>
          <w:szCs w:val="24"/>
        </w:rPr>
      </w:pPr>
    </w:p>
    <w:p w14:paraId="3CAA53F4" w14:textId="77777777" w:rsidR="00D07B91" w:rsidRPr="00602805" w:rsidRDefault="00D07B91" w:rsidP="00D07B91">
      <w:pPr>
        <w:jc w:val="center"/>
        <w:rPr>
          <w:szCs w:val="24"/>
        </w:rPr>
      </w:pPr>
      <w:r w:rsidRPr="00602805">
        <w:rPr>
          <w:szCs w:val="24"/>
        </w:rPr>
        <w:t>________________________________________________________________________________</w:t>
      </w:r>
    </w:p>
    <w:p w14:paraId="6D6387D0" w14:textId="77777777" w:rsidR="00D07B91" w:rsidRPr="00602805" w:rsidRDefault="00D07B91" w:rsidP="00D07B91">
      <w:pPr>
        <w:jc w:val="center"/>
        <w:rPr>
          <w:sz w:val="22"/>
          <w:szCs w:val="22"/>
        </w:rPr>
      </w:pPr>
      <w:r w:rsidRPr="00602805">
        <w:rPr>
          <w:sz w:val="22"/>
          <w:szCs w:val="22"/>
        </w:rPr>
        <w:t xml:space="preserve">(tėvų, </w:t>
      </w:r>
      <w:r w:rsidR="000674B3" w:rsidRPr="00602805">
        <w:rPr>
          <w:sz w:val="22"/>
          <w:szCs w:val="22"/>
        </w:rPr>
        <w:t xml:space="preserve">įtėvių, </w:t>
      </w:r>
      <w:r w:rsidRPr="00602805">
        <w:rPr>
          <w:sz w:val="22"/>
          <w:szCs w:val="22"/>
        </w:rPr>
        <w:t xml:space="preserve">globėjų, </w:t>
      </w:r>
      <w:r w:rsidR="000674B3" w:rsidRPr="00602805">
        <w:rPr>
          <w:sz w:val="22"/>
          <w:szCs w:val="22"/>
        </w:rPr>
        <w:t>atstovų pagal įstatymą</w:t>
      </w:r>
      <w:r w:rsidRPr="00602805">
        <w:rPr>
          <w:sz w:val="22"/>
          <w:szCs w:val="22"/>
        </w:rPr>
        <w:t xml:space="preserve"> </w:t>
      </w:r>
      <w:r w:rsidRPr="00602805">
        <w:rPr>
          <w:i/>
          <w:sz w:val="22"/>
          <w:szCs w:val="22"/>
        </w:rPr>
        <w:t>(pabraukti)</w:t>
      </w:r>
      <w:r w:rsidRPr="00602805">
        <w:rPr>
          <w:sz w:val="22"/>
          <w:szCs w:val="22"/>
        </w:rPr>
        <w:t xml:space="preserve"> vardas, pavardė)</w:t>
      </w:r>
    </w:p>
    <w:p w14:paraId="1E5E1E0A" w14:textId="77777777" w:rsidR="00D07B91" w:rsidRPr="00602805" w:rsidRDefault="00D07B91" w:rsidP="00D07B91">
      <w:pPr>
        <w:jc w:val="center"/>
        <w:rPr>
          <w:sz w:val="20"/>
        </w:rPr>
      </w:pPr>
    </w:p>
    <w:p w14:paraId="1BB339A1" w14:textId="77777777" w:rsidR="00D07B91" w:rsidRPr="00602805" w:rsidRDefault="00D07B91" w:rsidP="00D07B91">
      <w:pPr>
        <w:jc w:val="center"/>
        <w:rPr>
          <w:sz w:val="20"/>
        </w:rPr>
      </w:pPr>
    </w:p>
    <w:p w14:paraId="45B6A0B7" w14:textId="77777777" w:rsidR="00D07B91" w:rsidRPr="00602805" w:rsidRDefault="00617A0D" w:rsidP="00D07B91">
      <w:pPr>
        <w:rPr>
          <w:szCs w:val="24"/>
        </w:rPr>
      </w:pPr>
      <w:r w:rsidRPr="00602805">
        <w:rPr>
          <w:szCs w:val="24"/>
        </w:rPr>
        <w:t>Mokyklos direktoriui</w:t>
      </w:r>
    </w:p>
    <w:p w14:paraId="0A407469" w14:textId="77777777" w:rsidR="00D07B91" w:rsidRPr="00602805" w:rsidRDefault="00D07B91" w:rsidP="00D07B91">
      <w:pPr>
        <w:jc w:val="center"/>
        <w:rPr>
          <w:sz w:val="18"/>
          <w:szCs w:val="18"/>
        </w:rPr>
      </w:pPr>
    </w:p>
    <w:p w14:paraId="65BE9125" w14:textId="77777777" w:rsidR="00D07B91" w:rsidRPr="00602805" w:rsidRDefault="00D07B91" w:rsidP="00D07B91">
      <w:pPr>
        <w:spacing w:after="120"/>
        <w:jc w:val="center"/>
        <w:rPr>
          <w:b/>
          <w:spacing w:val="50"/>
          <w:sz w:val="18"/>
          <w:szCs w:val="18"/>
        </w:rPr>
      </w:pPr>
    </w:p>
    <w:p w14:paraId="5AD330B3" w14:textId="77777777" w:rsidR="00D07B91" w:rsidRPr="00602805" w:rsidRDefault="00D07B91" w:rsidP="00602805">
      <w:pPr>
        <w:jc w:val="center"/>
        <w:rPr>
          <w:b/>
          <w:szCs w:val="24"/>
        </w:rPr>
      </w:pPr>
      <w:r w:rsidRPr="00602805">
        <w:rPr>
          <w:b/>
          <w:szCs w:val="24"/>
        </w:rPr>
        <w:t>PRAŠYMAS</w:t>
      </w:r>
    </w:p>
    <w:p w14:paraId="73003152" w14:textId="5E73D4F7" w:rsidR="00D07B91" w:rsidRDefault="001266EA" w:rsidP="00602805">
      <w:pPr>
        <w:jc w:val="center"/>
        <w:rPr>
          <w:b/>
          <w:szCs w:val="24"/>
        </w:rPr>
      </w:pPr>
      <w:r w:rsidRPr="00602805">
        <w:rPr>
          <w:b/>
          <w:szCs w:val="24"/>
        </w:rPr>
        <w:t xml:space="preserve">DĖL VAIKO, UGDOMO PAGAL PRADINIO UGDYMO PROGRAMĄ, NUOTOLINIO UGDYMO, PRIEŽIŪROS IR MAITINIMO ORGANIZAVIMO </w:t>
      </w:r>
    </w:p>
    <w:p w14:paraId="1CBDE099" w14:textId="77777777" w:rsidR="00602805" w:rsidRPr="00602805" w:rsidRDefault="00602805" w:rsidP="00602805">
      <w:pPr>
        <w:jc w:val="center"/>
        <w:rPr>
          <w:b/>
          <w:szCs w:val="24"/>
        </w:rPr>
      </w:pPr>
    </w:p>
    <w:p w14:paraId="6970FF03" w14:textId="77777777" w:rsidR="00D07B91" w:rsidRPr="00602805" w:rsidRDefault="00D07B91" w:rsidP="00D07B91">
      <w:pPr>
        <w:spacing w:after="120"/>
        <w:jc w:val="center"/>
        <w:rPr>
          <w:szCs w:val="24"/>
        </w:rPr>
      </w:pPr>
      <w:r w:rsidRPr="00602805">
        <w:rPr>
          <w:szCs w:val="24"/>
        </w:rPr>
        <w:t>202</w:t>
      </w:r>
      <w:r w:rsidR="001144DA" w:rsidRPr="00602805">
        <w:rPr>
          <w:szCs w:val="24"/>
        </w:rPr>
        <w:t>1</w:t>
      </w:r>
      <w:r w:rsidRPr="00602805">
        <w:rPr>
          <w:szCs w:val="24"/>
        </w:rPr>
        <w:t xml:space="preserve"> m. _______________ d.</w:t>
      </w:r>
    </w:p>
    <w:p w14:paraId="2EF40968" w14:textId="77777777" w:rsidR="00D07B91" w:rsidRPr="00602805" w:rsidRDefault="00D07B91" w:rsidP="00D07B91">
      <w:pPr>
        <w:jc w:val="center"/>
        <w:rPr>
          <w:szCs w:val="24"/>
        </w:rPr>
      </w:pPr>
      <w:r w:rsidRPr="00602805">
        <w:rPr>
          <w:szCs w:val="24"/>
        </w:rPr>
        <w:t xml:space="preserve">  Kretinga</w:t>
      </w:r>
    </w:p>
    <w:p w14:paraId="6319A329" w14:textId="77777777" w:rsidR="00D07B91" w:rsidRPr="00602805" w:rsidRDefault="00D07B91" w:rsidP="00D07B91">
      <w:pPr>
        <w:jc w:val="center"/>
        <w:rPr>
          <w:sz w:val="20"/>
        </w:rPr>
      </w:pPr>
    </w:p>
    <w:p w14:paraId="69954790" w14:textId="77777777" w:rsidR="00D07B91" w:rsidRPr="00602805" w:rsidRDefault="00D07B91" w:rsidP="00D07B91">
      <w:pPr>
        <w:jc w:val="both"/>
        <w:rPr>
          <w:sz w:val="20"/>
        </w:rPr>
      </w:pPr>
    </w:p>
    <w:p w14:paraId="1EE76031" w14:textId="77777777" w:rsidR="006F3296" w:rsidRPr="00602805" w:rsidRDefault="006F3296" w:rsidP="006F3296">
      <w:pPr>
        <w:tabs>
          <w:tab w:val="left" w:pos="900"/>
          <w:tab w:val="left" w:leader="underscore" w:pos="6804"/>
        </w:tabs>
        <w:spacing w:line="276" w:lineRule="auto"/>
        <w:jc w:val="both"/>
      </w:pPr>
      <w:r w:rsidRPr="00602805">
        <w:tab/>
        <w:t>Prašau leisti mano dukrai/sūnui/globotiniui ___________________________________ nuo 202</w:t>
      </w:r>
      <w:r w:rsidR="001144DA" w:rsidRPr="00602805">
        <w:t>1</w:t>
      </w:r>
      <w:r w:rsidRPr="00602805">
        <w:t xml:space="preserve"> m. ________________________ </w:t>
      </w:r>
      <w:r w:rsidR="00617A0D" w:rsidRPr="00602805">
        <w:t xml:space="preserve"> </w:t>
      </w:r>
      <w:r w:rsidRPr="00602805">
        <w:t xml:space="preserve">pasinaudoti </w:t>
      </w:r>
      <w:r w:rsidR="001266EA" w:rsidRPr="00602805">
        <w:t>vaiko, ugdomo pagal pradinio ugdymo programą, nuotolinio ugdymo, priežiūros ir maitinimo organizavimo</w:t>
      </w:r>
      <w:r w:rsidR="001266EA" w:rsidRPr="00602805">
        <w:rPr>
          <w:b/>
        </w:rPr>
        <w:t xml:space="preserve"> </w:t>
      </w:r>
      <w:r w:rsidR="00B62ED3" w:rsidRPr="00602805">
        <w:t xml:space="preserve">mokykloje </w:t>
      </w:r>
      <w:r w:rsidRPr="00602805">
        <w:t>paslaugomis</w:t>
      </w:r>
      <w:r w:rsidR="00617A0D" w:rsidRPr="00602805">
        <w:t>.</w:t>
      </w:r>
      <w:r w:rsidRPr="00602805">
        <w:t xml:space="preserve"> </w:t>
      </w:r>
    </w:p>
    <w:p w14:paraId="2D61FB76" w14:textId="77777777" w:rsidR="006F3296" w:rsidRPr="00602805" w:rsidRDefault="006F3296" w:rsidP="006F3296">
      <w:pPr>
        <w:tabs>
          <w:tab w:val="left" w:pos="900"/>
          <w:tab w:val="left" w:leader="underscore" w:pos="6804"/>
        </w:tabs>
        <w:spacing w:line="276" w:lineRule="auto"/>
        <w:jc w:val="both"/>
      </w:pPr>
      <w:r w:rsidRPr="00602805">
        <w:t>Patvirtinu</w:t>
      </w:r>
      <w:r w:rsidR="0014503D" w:rsidRPr="00602805">
        <w:t>, kad</w:t>
      </w:r>
      <w:r w:rsidRPr="00602805">
        <w:t>:</w:t>
      </w:r>
    </w:p>
    <w:p w14:paraId="22F8B888" w14:textId="77777777" w:rsidR="0014503D" w:rsidRPr="00602805" w:rsidRDefault="006F3296" w:rsidP="0014503D">
      <w:pPr>
        <w:pStyle w:val="Sraopastraipa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eastAsia="Calibri"/>
        </w:rPr>
      </w:pPr>
      <w:r w:rsidRPr="00602805">
        <w:rPr>
          <w:rFonts w:eastAsia="Calibri"/>
        </w:rPr>
        <w:t>mūsų šeimos nariai nėra saviizoliacijoje</w:t>
      </w:r>
      <w:r w:rsidR="0014503D" w:rsidRPr="00602805">
        <w:rPr>
          <w:rFonts w:eastAsia="Calibri"/>
        </w:rPr>
        <w:t>;</w:t>
      </w:r>
    </w:p>
    <w:p w14:paraId="3ACC0B01" w14:textId="77777777" w:rsidR="00B3723C" w:rsidRPr="00602805" w:rsidRDefault="00B3723C" w:rsidP="0014503D">
      <w:pPr>
        <w:pStyle w:val="Sraopastraipa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eastAsia="Calibri"/>
        </w:rPr>
      </w:pPr>
      <w:r w:rsidRPr="00602805">
        <w:rPr>
          <w:rFonts w:eastAsia="Calibri"/>
        </w:rPr>
        <w:t xml:space="preserve">nėra galimybės </w:t>
      </w:r>
      <w:r w:rsidR="00B62ED3" w:rsidRPr="00602805">
        <w:rPr>
          <w:rFonts w:eastAsia="Calibri"/>
        </w:rPr>
        <w:t xml:space="preserve">ugdyti ir prižiūrėti </w:t>
      </w:r>
      <w:r w:rsidRPr="00602805">
        <w:rPr>
          <w:rFonts w:eastAsia="Calibri"/>
        </w:rPr>
        <w:t>vaik</w:t>
      </w:r>
      <w:r w:rsidR="00B62ED3" w:rsidRPr="00602805">
        <w:rPr>
          <w:rFonts w:eastAsia="Calibri"/>
        </w:rPr>
        <w:t>ą</w:t>
      </w:r>
      <w:r w:rsidRPr="00602805">
        <w:rPr>
          <w:rFonts w:eastAsia="Calibri"/>
        </w:rPr>
        <w:t xml:space="preserve"> namuose, pasitelkiant kitų asmenų pagalbą;</w:t>
      </w:r>
    </w:p>
    <w:p w14:paraId="40CEF7C9" w14:textId="77777777" w:rsidR="006F3296" w:rsidRPr="00602805" w:rsidRDefault="006F3296" w:rsidP="0014503D">
      <w:pPr>
        <w:pStyle w:val="Sraopastraipa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eastAsia="Calibri"/>
        </w:rPr>
      </w:pPr>
      <w:r w:rsidRPr="00602805">
        <w:rPr>
          <w:rFonts w:eastAsia="Calibri"/>
        </w:rPr>
        <w:t>pateikti duomenys yra teisingi.</w:t>
      </w:r>
    </w:p>
    <w:p w14:paraId="5F04AC5D" w14:textId="77777777" w:rsidR="00D07B91" w:rsidRPr="00602805" w:rsidRDefault="00D07B91" w:rsidP="00D07B91">
      <w:pPr>
        <w:tabs>
          <w:tab w:val="left" w:pos="3600"/>
          <w:tab w:val="left" w:pos="5760"/>
        </w:tabs>
        <w:jc w:val="both"/>
        <w:rPr>
          <w:sz w:val="22"/>
          <w:szCs w:val="22"/>
        </w:rPr>
      </w:pPr>
    </w:p>
    <w:p w14:paraId="51555D87" w14:textId="77777777" w:rsidR="00050E54" w:rsidRPr="00602805" w:rsidRDefault="00D07B91" w:rsidP="000674B3">
      <w:pPr>
        <w:tabs>
          <w:tab w:val="left" w:pos="1418"/>
          <w:tab w:val="left" w:pos="3600"/>
          <w:tab w:val="left" w:pos="5760"/>
        </w:tabs>
        <w:spacing w:line="276" w:lineRule="auto"/>
        <w:jc w:val="both"/>
        <w:rPr>
          <w:sz w:val="22"/>
          <w:szCs w:val="22"/>
        </w:rPr>
      </w:pPr>
      <w:r w:rsidRPr="00602805">
        <w:rPr>
          <w:sz w:val="22"/>
          <w:szCs w:val="22"/>
        </w:rPr>
        <w:t>PRIDED</w:t>
      </w:r>
      <w:r w:rsidR="0014503D" w:rsidRPr="00602805">
        <w:rPr>
          <w:sz w:val="22"/>
          <w:szCs w:val="22"/>
        </w:rPr>
        <w:t>AMA</w:t>
      </w:r>
      <w:r w:rsidRPr="00602805">
        <w:rPr>
          <w:sz w:val="22"/>
          <w:szCs w:val="22"/>
        </w:rPr>
        <w:t>:</w:t>
      </w:r>
    </w:p>
    <w:p w14:paraId="52F1D38B" w14:textId="77777777" w:rsidR="00D07B91" w:rsidRPr="00602805" w:rsidRDefault="000674B3" w:rsidP="00050E5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02805">
        <w:rPr>
          <w:sz w:val="22"/>
          <w:szCs w:val="22"/>
        </w:rPr>
        <w:t>T</w:t>
      </w:r>
      <w:r w:rsidR="00D07B91" w:rsidRPr="00602805">
        <w:rPr>
          <w:sz w:val="22"/>
          <w:szCs w:val="22"/>
        </w:rPr>
        <w:t xml:space="preserve">ėvų (įtėvių, globėjų, </w:t>
      </w:r>
      <w:r w:rsidRPr="00602805">
        <w:rPr>
          <w:sz w:val="22"/>
          <w:szCs w:val="22"/>
        </w:rPr>
        <w:t>atstovų pagal įstatymą</w:t>
      </w:r>
      <w:r w:rsidR="00D07B91" w:rsidRPr="00602805">
        <w:rPr>
          <w:sz w:val="22"/>
          <w:szCs w:val="22"/>
        </w:rPr>
        <w:t xml:space="preserve">) </w:t>
      </w:r>
      <w:r w:rsidRPr="00602805">
        <w:rPr>
          <w:sz w:val="22"/>
          <w:szCs w:val="22"/>
        </w:rPr>
        <w:t>d</w:t>
      </w:r>
      <w:r w:rsidR="00D07B91" w:rsidRPr="00602805">
        <w:rPr>
          <w:sz w:val="22"/>
          <w:szCs w:val="22"/>
        </w:rPr>
        <w:t>arbdavi</w:t>
      </w:r>
      <w:r w:rsidR="0014503D" w:rsidRPr="00602805">
        <w:rPr>
          <w:sz w:val="22"/>
          <w:szCs w:val="22"/>
        </w:rPr>
        <w:t>ų</w:t>
      </w:r>
      <w:r w:rsidR="00D07B91" w:rsidRPr="00602805">
        <w:rPr>
          <w:sz w:val="22"/>
          <w:szCs w:val="22"/>
        </w:rPr>
        <w:t xml:space="preserve"> pažym</w:t>
      </w:r>
      <w:r w:rsidR="0014503D" w:rsidRPr="00602805">
        <w:rPr>
          <w:sz w:val="22"/>
          <w:szCs w:val="22"/>
        </w:rPr>
        <w:t>os</w:t>
      </w:r>
      <w:r w:rsidRPr="00602805">
        <w:rPr>
          <w:sz w:val="22"/>
          <w:szCs w:val="22"/>
        </w:rPr>
        <w:t>;</w:t>
      </w:r>
      <w:r w:rsidR="00D07B91" w:rsidRPr="00602805">
        <w:rPr>
          <w:sz w:val="22"/>
          <w:szCs w:val="22"/>
        </w:rPr>
        <w:t xml:space="preserve"> </w:t>
      </w:r>
    </w:p>
    <w:p w14:paraId="224D4A9F" w14:textId="261AC63C" w:rsidR="000674B3" w:rsidRPr="00602805" w:rsidRDefault="000674B3" w:rsidP="00050E5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02805">
        <w:rPr>
          <w:sz w:val="22"/>
          <w:szCs w:val="22"/>
        </w:rPr>
        <w:t xml:space="preserve">Kiti, </w:t>
      </w:r>
      <w:r w:rsidR="00FF64C3">
        <w:rPr>
          <w:sz w:val="22"/>
          <w:szCs w:val="22"/>
        </w:rPr>
        <w:t>paslaugos būtinumą</w:t>
      </w:r>
      <w:r w:rsidRPr="00602805">
        <w:rPr>
          <w:sz w:val="22"/>
          <w:szCs w:val="22"/>
        </w:rPr>
        <w:t xml:space="preserve"> pagrindžiantys</w:t>
      </w:r>
      <w:r w:rsidR="00CC0DC7" w:rsidRPr="00602805">
        <w:rPr>
          <w:sz w:val="22"/>
          <w:szCs w:val="22"/>
        </w:rPr>
        <w:t>,</w:t>
      </w:r>
      <w:r w:rsidRPr="00602805">
        <w:rPr>
          <w:sz w:val="22"/>
          <w:szCs w:val="22"/>
        </w:rPr>
        <w:t xml:space="preserve"> dokumentai.</w:t>
      </w:r>
    </w:p>
    <w:p w14:paraId="78EAE061" w14:textId="77777777" w:rsidR="00D07B91" w:rsidRPr="00602805" w:rsidRDefault="00D07B91" w:rsidP="001A4B8E">
      <w:pPr>
        <w:widowControl w:val="0"/>
        <w:autoSpaceDE w:val="0"/>
        <w:autoSpaceDN w:val="0"/>
        <w:rPr>
          <w:szCs w:val="24"/>
        </w:rPr>
      </w:pPr>
    </w:p>
    <w:p w14:paraId="65AEE1B9" w14:textId="77777777" w:rsidR="0014503D" w:rsidRPr="00602805" w:rsidRDefault="00A556DE" w:rsidP="0014503D">
      <w:pPr>
        <w:widowControl w:val="0"/>
        <w:tabs>
          <w:tab w:val="left" w:pos="5670"/>
        </w:tabs>
        <w:autoSpaceDE w:val="0"/>
        <w:autoSpaceDN w:val="0"/>
        <w:jc w:val="center"/>
        <w:rPr>
          <w:szCs w:val="24"/>
        </w:rPr>
      </w:pPr>
      <w:r w:rsidRPr="00602805">
        <w:rPr>
          <w:szCs w:val="24"/>
        </w:rPr>
        <w:t>_______________________________</w:t>
      </w:r>
      <w:r w:rsidR="0014503D" w:rsidRPr="00602805">
        <w:rPr>
          <w:szCs w:val="24"/>
        </w:rPr>
        <w:tab/>
        <w:t>_______________________</w:t>
      </w:r>
    </w:p>
    <w:p w14:paraId="0116530C" w14:textId="77777777" w:rsidR="00D07B91" w:rsidRPr="00602805" w:rsidRDefault="00A556DE" w:rsidP="00A556DE">
      <w:pPr>
        <w:widowControl w:val="0"/>
        <w:autoSpaceDE w:val="0"/>
        <w:autoSpaceDN w:val="0"/>
        <w:rPr>
          <w:sz w:val="20"/>
        </w:rPr>
      </w:pPr>
      <w:r w:rsidRPr="00602805">
        <w:rPr>
          <w:szCs w:val="24"/>
        </w:rPr>
        <w:tab/>
      </w:r>
      <w:r w:rsidRPr="00602805">
        <w:rPr>
          <w:sz w:val="20"/>
        </w:rPr>
        <w:t>Vardas, pavardė</w:t>
      </w:r>
      <w:r w:rsidRPr="00602805">
        <w:rPr>
          <w:sz w:val="20"/>
        </w:rPr>
        <w:tab/>
      </w:r>
      <w:r w:rsidRPr="00602805">
        <w:rPr>
          <w:sz w:val="20"/>
        </w:rPr>
        <w:tab/>
      </w:r>
      <w:r w:rsidRPr="00602805">
        <w:rPr>
          <w:sz w:val="20"/>
        </w:rPr>
        <w:tab/>
      </w:r>
      <w:r w:rsidRPr="00602805">
        <w:rPr>
          <w:sz w:val="20"/>
        </w:rPr>
        <w:tab/>
      </w:r>
      <w:r w:rsidR="0014503D" w:rsidRPr="00602805">
        <w:rPr>
          <w:sz w:val="20"/>
        </w:rPr>
        <w:t>Parašas</w:t>
      </w:r>
    </w:p>
    <w:p w14:paraId="507CA8DC" w14:textId="77777777" w:rsidR="00A556DE" w:rsidRPr="00602805" w:rsidRDefault="00A556DE">
      <w:pPr>
        <w:widowControl w:val="0"/>
        <w:autoSpaceDE w:val="0"/>
        <w:autoSpaceDN w:val="0"/>
        <w:rPr>
          <w:szCs w:val="24"/>
        </w:rPr>
      </w:pPr>
    </w:p>
    <w:sectPr w:rsidR="00A556DE" w:rsidRPr="00602805" w:rsidSect="00602805">
      <w:headerReference w:type="default" r:id="rId8"/>
      <w:type w:val="continuous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E2F3" w14:textId="77777777" w:rsidR="00463C1B" w:rsidRDefault="00463C1B" w:rsidP="00494D76">
      <w:r>
        <w:separator/>
      </w:r>
    </w:p>
  </w:endnote>
  <w:endnote w:type="continuationSeparator" w:id="0">
    <w:p w14:paraId="53D9C032" w14:textId="77777777" w:rsidR="00463C1B" w:rsidRDefault="00463C1B" w:rsidP="0049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F206" w14:textId="77777777" w:rsidR="00463C1B" w:rsidRDefault="00463C1B" w:rsidP="00494D76">
      <w:r>
        <w:separator/>
      </w:r>
    </w:p>
  </w:footnote>
  <w:footnote w:type="continuationSeparator" w:id="0">
    <w:p w14:paraId="0DB77279" w14:textId="77777777" w:rsidR="00463C1B" w:rsidRDefault="00463C1B" w:rsidP="0049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090814"/>
      <w:docPartObj>
        <w:docPartGallery w:val="Page Numbers (Top of Page)"/>
        <w:docPartUnique/>
      </w:docPartObj>
    </w:sdtPr>
    <w:sdtEndPr/>
    <w:sdtContent>
      <w:p w14:paraId="2D6020CE" w14:textId="77777777" w:rsidR="000225E2" w:rsidRDefault="000225E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DE" w:rsidRPr="00A556DE">
          <w:rPr>
            <w:noProof/>
            <w:lang w:val="lt-LT"/>
          </w:rPr>
          <w:t>3</w:t>
        </w:r>
        <w:r>
          <w:fldChar w:fldCharType="end"/>
        </w:r>
      </w:p>
    </w:sdtContent>
  </w:sdt>
  <w:p w14:paraId="5BD74664" w14:textId="77777777" w:rsidR="000225E2" w:rsidRDefault="000225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EC841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B2E85"/>
    <w:multiLevelType w:val="multilevel"/>
    <w:tmpl w:val="F0CE97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22AF1"/>
    <w:multiLevelType w:val="hybridMultilevel"/>
    <w:tmpl w:val="459264B6"/>
    <w:lvl w:ilvl="0" w:tplc="BBDEC60C">
      <w:start w:val="2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8C0793F"/>
    <w:multiLevelType w:val="multilevel"/>
    <w:tmpl w:val="8FA89ADE"/>
    <w:lvl w:ilvl="0">
      <w:start w:val="1"/>
      <w:numFmt w:val="decimal"/>
      <w:lvlText w:val="%1."/>
      <w:lvlJc w:val="left"/>
      <w:pPr>
        <w:ind w:left="851" w:firstLine="24"/>
      </w:pPr>
      <w:rPr>
        <w:rFonts w:ascii="Times New Roman" w:eastAsia="Times New Roman" w:hAnsi="Times New Roman" w:cs="Times New Roman" w:hint="default"/>
        <w:color w:val="auto"/>
        <w:w w:val="93"/>
        <w:sz w:val="25"/>
        <w:szCs w:val="25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1277" w:hanging="42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6" w:hanging="65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lt-LT" w:eastAsia="en-US" w:bidi="ar-SA"/>
      </w:rPr>
    </w:lvl>
    <w:lvl w:ilvl="3">
      <w:numFmt w:val="bullet"/>
      <w:lvlText w:val="•"/>
      <w:lvlJc w:val="left"/>
      <w:pPr>
        <w:ind w:left="2335" w:hanging="6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30" w:hanging="6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25" w:hanging="6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0" w:hanging="6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5" w:hanging="6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0" w:hanging="651"/>
      </w:pPr>
      <w:rPr>
        <w:rFonts w:hint="default"/>
        <w:lang w:val="lt-LT" w:eastAsia="en-US" w:bidi="ar-SA"/>
      </w:rPr>
    </w:lvl>
  </w:abstractNum>
  <w:abstractNum w:abstractNumId="4" w15:restartNumberingAfterBreak="0">
    <w:nsid w:val="2DF54D2F"/>
    <w:multiLevelType w:val="multilevel"/>
    <w:tmpl w:val="766A5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600653F"/>
    <w:multiLevelType w:val="hybridMultilevel"/>
    <w:tmpl w:val="4A169DDE"/>
    <w:lvl w:ilvl="0" w:tplc="B9B4A220">
      <w:start w:val="1"/>
      <w:numFmt w:val="decimal"/>
      <w:suff w:val="space"/>
      <w:lvlText w:val="%1."/>
      <w:lvlJc w:val="left"/>
      <w:pPr>
        <w:ind w:left="1304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45C31FAA"/>
    <w:multiLevelType w:val="hybridMultilevel"/>
    <w:tmpl w:val="0C5C76A6"/>
    <w:lvl w:ilvl="0" w:tplc="68ECA1C8">
      <w:start w:val="1"/>
      <w:numFmt w:val="decimal"/>
      <w:lvlText w:val="%1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7" w15:restartNumberingAfterBreak="0">
    <w:nsid w:val="4C034D7A"/>
    <w:multiLevelType w:val="hybridMultilevel"/>
    <w:tmpl w:val="92FEB6B4"/>
    <w:lvl w:ilvl="0" w:tplc="510248C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78361BD"/>
    <w:multiLevelType w:val="hybridMultilevel"/>
    <w:tmpl w:val="C5E0D746"/>
    <w:lvl w:ilvl="0" w:tplc="4EEAE94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6BB008CE"/>
    <w:multiLevelType w:val="hybridMultilevel"/>
    <w:tmpl w:val="ACA8309A"/>
    <w:lvl w:ilvl="0" w:tplc="51BAC0C4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85" w:hanging="360"/>
      </w:pPr>
    </w:lvl>
    <w:lvl w:ilvl="2" w:tplc="0427001B" w:tentative="1">
      <w:start w:val="1"/>
      <w:numFmt w:val="lowerRoman"/>
      <w:lvlText w:val="%3."/>
      <w:lvlJc w:val="right"/>
      <w:pPr>
        <w:ind w:left="3205" w:hanging="180"/>
      </w:pPr>
    </w:lvl>
    <w:lvl w:ilvl="3" w:tplc="0427000F" w:tentative="1">
      <w:start w:val="1"/>
      <w:numFmt w:val="decimal"/>
      <w:lvlText w:val="%4."/>
      <w:lvlJc w:val="left"/>
      <w:pPr>
        <w:ind w:left="3925" w:hanging="360"/>
      </w:pPr>
    </w:lvl>
    <w:lvl w:ilvl="4" w:tplc="04270019" w:tentative="1">
      <w:start w:val="1"/>
      <w:numFmt w:val="lowerLetter"/>
      <w:lvlText w:val="%5."/>
      <w:lvlJc w:val="left"/>
      <w:pPr>
        <w:ind w:left="4645" w:hanging="360"/>
      </w:pPr>
    </w:lvl>
    <w:lvl w:ilvl="5" w:tplc="0427001B" w:tentative="1">
      <w:start w:val="1"/>
      <w:numFmt w:val="lowerRoman"/>
      <w:lvlText w:val="%6."/>
      <w:lvlJc w:val="right"/>
      <w:pPr>
        <w:ind w:left="5365" w:hanging="180"/>
      </w:pPr>
    </w:lvl>
    <w:lvl w:ilvl="6" w:tplc="0427000F" w:tentative="1">
      <w:start w:val="1"/>
      <w:numFmt w:val="decimal"/>
      <w:lvlText w:val="%7."/>
      <w:lvlJc w:val="left"/>
      <w:pPr>
        <w:ind w:left="6085" w:hanging="360"/>
      </w:pPr>
    </w:lvl>
    <w:lvl w:ilvl="7" w:tplc="04270019" w:tentative="1">
      <w:start w:val="1"/>
      <w:numFmt w:val="lowerLetter"/>
      <w:lvlText w:val="%8."/>
      <w:lvlJc w:val="left"/>
      <w:pPr>
        <w:ind w:left="6805" w:hanging="360"/>
      </w:pPr>
    </w:lvl>
    <w:lvl w:ilvl="8" w:tplc="042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0" w15:restartNumberingAfterBreak="0">
    <w:nsid w:val="7A9D3C8B"/>
    <w:multiLevelType w:val="hybridMultilevel"/>
    <w:tmpl w:val="D544094A"/>
    <w:lvl w:ilvl="0" w:tplc="14240A0C">
      <w:start w:val="1"/>
      <w:numFmt w:val="decimal"/>
      <w:suff w:val="space"/>
      <w:lvlText w:val="%1."/>
      <w:lvlJc w:val="left"/>
      <w:pPr>
        <w:ind w:left="127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3"/>
    <w:rsid w:val="00003A70"/>
    <w:rsid w:val="00007443"/>
    <w:rsid w:val="0001394A"/>
    <w:rsid w:val="000225E2"/>
    <w:rsid w:val="00024BFB"/>
    <w:rsid w:val="00026CD7"/>
    <w:rsid w:val="00031572"/>
    <w:rsid w:val="00032B0D"/>
    <w:rsid w:val="00037ECD"/>
    <w:rsid w:val="0004282E"/>
    <w:rsid w:val="00050E54"/>
    <w:rsid w:val="000530CE"/>
    <w:rsid w:val="00061E14"/>
    <w:rsid w:val="00063C17"/>
    <w:rsid w:val="000653FC"/>
    <w:rsid w:val="00065F7F"/>
    <w:rsid w:val="000674B3"/>
    <w:rsid w:val="00075665"/>
    <w:rsid w:val="0007628E"/>
    <w:rsid w:val="00076D54"/>
    <w:rsid w:val="000800AC"/>
    <w:rsid w:val="000801B5"/>
    <w:rsid w:val="0008544F"/>
    <w:rsid w:val="00095556"/>
    <w:rsid w:val="000A55A7"/>
    <w:rsid w:val="000E2DFD"/>
    <w:rsid w:val="000F0B6E"/>
    <w:rsid w:val="00100B94"/>
    <w:rsid w:val="0010671D"/>
    <w:rsid w:val="00110268"/>
    <w:rsid w:val="001106F6"/>
    <w:rsid w:val="00110B71"/>
    <w:rsid w:val="001144DA"/>
    <w:rsid w:val="00122606"/>
    <w:rsid w:val="0012499D"/>
    <w:rsid w:val="001266EA"/>
    <w:rsid w:val="001313B1"/>
    <w:rsid w:val="001316E3"/>
    <w:rsid w:val="00142C0A"/>
    <w:rsid w:val="0014503D"/>
    <w:rsid w:val="001506CC"/>
    <w:rsid w:val="0015128F"/>
    <w:rsid w:val="00151C42"/>
    <w:rsid w:val="001527F6"/>
    <w:rsid w:val="00153911"/>
    <w:rsid w:val="0015422C"/>
    <w:rsid w:val="001557DB"/>
    <w:rsid w:val="00160B8E"/>
    <w:rsid w:val="00162C87"/>
    <w:rsid w:val="00163123"/>
    <w:rsid w:val="00167A95"/>
    <w:rsid w:val="00172681"/>
    <w:rsid w:val="00172EF1"/>
    <w:rsid w:val="00175D00"/>
    <w:rsid w:val="00177B5A"/>
    <w:rsid w:val="00181866"/>
    <w:rsid w:val="00185873"/>
    <w:rsid w:val="001A03EE"/>
    <w:rsid w:val="001A09C4"/>
    <w:rsid w:val="001A475B"/>
    <w:rsid w:val="001A4B8E"/>
    <w:rsid w:val="001B0581"/>
    <w:rsid w:val="001B43FF"/>
    <w:rsid w:val="001B7B14"/>
    <w:rsid w:val="001C308D"/>
    <w:rsid w:val="001C4449"/>
    <w:rsid w:val="001C4DF7"/>
    <w:rsid w:val="001D410B"/>
    <w:rsid w:val="001F34D9"/>
    <w:rsid w:val="001F4192"/>
    <w:rsid w:val="00200B38"/>
    <w:rsid w:val="0020550A"/>
    <w:rsid w:val="0020739F"/>
    <w:rsid w:val="002176B4"/>
    <w:rsid w:val="002457D5"/>
    <w:rsid w:val="002465D3"/>
    <w:rsid w:val="00257753"/>
    <w:rsid w:val="00260C76"/>
    <w:rsid w:val="00263754"/>
    <w:rsid w:val="00265889"/>
    <w:rsid w:val="00283424"/>
    <w:rsid w:val="0029589A"/>
    <w:rsid w:val="002973BE"/>
    <w:rsid w:val="002974F8"/>
    <w:rsid w:val="002A1B56"/>
    <w:rsid w:val="002A46E4"/>
    <w:rsid w:val="002A7738"/>
    <w:rsid w:val="002B275E"/>
    <w:rsid w:val="002D0040"/>
    <w:rsid w:val="002D1C2B"/>
    <w:rsid w:val="002D4D41"/>
    <w:rsid w:val="002D4DCF"/>
    <w:rsid w:val="002E4A37"/>
    <w:rsid w:val="002F4CEC"/>
    <w:rsid w:val="00316DC5"/>
    <w:rsid w:val="00316DC7"/>
    <w:rsid w:val="00317AF9"/>
    <w:rsid w:val="003268C5"/>
    <w:rsid w:val="00330BB2"/>
    <w:rsid w:val="0033256E"/>
    <w:rsid w:val="00332853"/>
    <w:rsid w:val="00334B3A"/>
    <w:rsid w:val="00341212"/>
    <w:rsid w:val="00342761"/>
    <w:rsid w:val="003505D4"/>
    <w:rsid w:val="0035327D"/>
    <w:rsid w:val="00356E71"/>
    <w:rsid w:val="0037590D"/>
    <w:rsid w:val="00394711"/>
    <w:rsid w:val="00394B1B"/>
    <w:rsid w:val="00396D08"/>
    <w:rsid w:val="003A79D1"/>
    <w:rsid w:val="003C0C69"/>
    <w:rsid w:val="003C32A0"/>
    <w:rsid w:val="003D36E4"/>
    <w:rsid w:val="003E5223"/>
    <w:rsid w:val="003E774B"/>
    <w:rsid w:val="003F2793"/>
    <w:rsid w:val="003F3419"/>
    <w:rsid w:val="003F3ACD"/>
    <w:rsid w:val="003F720C"/>
    <w:rsid w:val="00401CC9"/>
    <w:rsid w:val="00404575"/>
    <w:rsid w:val="00407BC2"/>
    <w:rsid w:val="00417F76"/>
    <w:rsid w:val="00420F97"/>
    <w:rsid w:val="00421639"/>
    <w:rsid w:val="0042287D"/>
    <w:rsid w:val="00425D11"/>
    <w:rsid w:val="00434197"/>
    <w:rsid w:val="00437B81"/>
    <w:rsid w:val="00437C6C"/>
    <w:rsid w:val="0044706A"/>
    <w:rsid w:val="00452557"/>
    <w:rsid w:val="00461F11"/>
    <w:rsid w:val="00463C1B"/>
    <w:rsid w:val="0046406A"/>
    <w:rsid w:val="00471879"/>
    <w:rsid w:val="00485F76"/>
    <w:rsid w:val="004867D0"/>
    <w:rsid w:val="00491AA9"/>
    <w:rsid w:val="00494D76"/>
    <w:rsid w:val="00496402"/>
    <w:rsid w:val="004B2FC0"/>
    <w:rsid w:val="004B4D4D"/>
    <w:rsid w:val="004C5030"/>
    <w:rsid w:val="004D0546"/>
    <w:rsid w:val="004D1D60"/>
    <w:rsid w:val="004D3E59"/>
    <w:rsid w:val="004E67CE"/>
    <w:rsid w:val="004E7592"/>
    <w:rsid w:val="004F47E9"/>
    <w:rsid w:val="004F4F1F"/>
    <w:rsid w:val="0050509B"/>
    <w:rsid w:val="00505B80"/>
    <w:rsid w:val="00511616"/>
    <w:rsid w:val="0051616D"/>
    <w:rsid w:val="00526BD6"/>
    <w:rsid w:val="005271F1"/>
    <w:rsid w:val="00527AE4"/>
    <w:rsid w:val="00530F9D"/>
    <w:rsid w:val="00531127"/>
    <w:rsid w:val="005357CB"/>
    <w:rsid w:val="005362A4"/>
    <w:rsid w:val="0054312F"/>
    <w:rsid w:val="005452E3"/>
    <w:rsid w:val="005565A1"/>
    <w:rsid w:val="00567549"/>
    <w:rsid w:val="0057027E"/>
    <w:rsid w:val="00570A11"/>
    <w:rsid w:val="00573E9C"/>
    <w:rsid w:val="005751F8"/>
    <w:rsid w:val="005761AA"/>
    <w:rsid w:val="00592032"/>
    <w:rsid w:val="00593E5E"/>
    <w:rsid w:val="0059635E"/>
    <w:rsid w:val="00596989"/>
    <w:rsid w:val="005A48E6"/>
    <w:rsid w:val="005B5B98"/>
    <w:rsid w:val="005B6579"/>
    <w:rsid w:val="005B677E"/>
    <w:rsid w:val="005C1899"/>
    <w:rsid w:val="005D6749"/>
    <w:rsid w:val="005F650F"/>
    <w:rsid w:val="00602805"/>
    <w:rsid w:val="00604194"/>
    <w:rsid w:val="00611482"/>
    <w:rsid w:val="00616B92"/>
    <w:rsid w:val="00617A0D"/>
    <w:rsid w:val="00623ED3"/>
    <w:rsid w:val="006265C1"/>
    <w:rsid w:val="00627480"/>
    <w:rsid w:val="006356D7"/>
    <w:rsid w:val="0064762F"/>
    <w:rsid w:val="00651B64"/>
    <w:rsid w:val="0065292D"/>
    <w:rsid w:val="006639AE"/>
    <w:rsid w:val="00663F45"/>
    <w:rsid w:val="00670C87"/>
    <w:rsid w:val="006720DE"/>
    <w:rsid w:val="006869C1"/>
    <w:rsid w:val="00687709"/>
    <w:rsid w:val="00694998"/>
    <w:rsid w:val="006957C1"/>
    <w:rsid w:val="006A657A"/>
    <w:rsid w:val="006B096E"/>
    <w:rsid w:val="006B38E2"/>
    <w:rsid w:val="006D6C14"/>
    <w:rsid w:val="006E2CDC"/>
    <w:rsid w:val="006E5B94"/>
    <w:rsid w:val="006E7364"/>
    <w:rsid w:val="006F2DC8"/>
    <w:rsid w:val="006F3296"/>
    <w:rsid w:val="006F39D6"/>
    <w:rsid w:val="006F3FC8"/>
    <w:rsid w:val="007012B7"/>
    <w:rsid w:val="00705655"/>
    <w:rsid w:val="007209ED"/>
    <w:rsid w:val="00733EC7"/>
    <w:rsid w:val="0073611B"/>
    <w:rsid w:val="00737C7B"/>
    <w:rsid w:val="007401FF"/>
    <w:rsid w:val="00764BF6"/>
    <w:rsid w:val="00775A81"/>
    <w:rsid w:val="00787882"/>
    <w:rsid w:val="00793DDB"/>
    <w:rsid w:val="00796D6E"/>
    <w:rsid w:val="007A15D2"/>
    <w:rsid w:val="007A3F58"/>
    <w:rsid w:val="007A6111"/>
    <w:rsid w:val="007B60A0"/>
    <w:rsid w:val="007B7056"/>
    <w:rsid w:val="007C10F8"/>
    <w:rsid w:val="007C4B4F"/>
    <w:rsid w:val="007E296E"/>
    <w:rsid w:val="007E3DB6"/>
    <w:rsid w:val="007E697F"/>
    <w:rsid w:val="007F27A5"/>
    <w:rsid w:val="007F5529"/>
    <w:rsid w:val="008030BB"/>
    <w:rsid w:val="0081055E"/>
    <w:rsid w:val="008158E3"/>
    <w:rsid w:val="00821D8E"/>
    <w:rsid w:val="0082418A"/>
    <w:rsid w:val="0082524A"/>
    <w:rsid w:val="00832D25"/>
    <w:rsid w:val="00835629"/>
    <w:rsid w:val="00835D2F"/>
    <w:rsid w:val="00856042"/>
    <w:rsid w:val="008666C4"/>
    <w:rsid w:val="00867098"/>
    <w:rsid w:val="00867493"/>
    <w:rsid w:val="00874D41"/>
    <w:rsid w:val="008775CE"/>
    <w:rsid w:val="00881750"/>
    <w:rsid w:val="00897051"/>
    <w:rsid w:val="008A05E6"/>
    <w:rsid w:val="008A0B58"/>
    <w:rsid w:val="008B2EEC"/>
    <w:rsid w:val="008B5ED4"/>
    <w:rsid w:val="008C68A2"/>
    <w:rsid w:val="008D59AF"/>
    <w:rsid w:val="008E3072"/>
    <w:rsid w:val="008F6DF6"/>
    <w:rsid w:val="00900FB2"/>
    <w:rsid w:val="009044EA"/>
    <w:rsid w:val="00910BE1"/>
    <w:rsid w:val="009111D8"/>
    <w:rsid w:val="00920307"/>
    <w:rsid w:val="0092579F"/>
    <w:rsid w:val="009458F3"/>
    <w:rsid w:val="00946FC6"/>
    <w:rsid w:val="0095121F"/>
    <w:rsid w:val="009707D3"/>
    <w:rsid w:val="009709E9"/>
    <w:rsid w:val="009722E4"/>
    <w:rsid w:val="00973D07"/>
    <w:rsid w:val="0099233B"/>
    <w:rsid w:val="009A11B2"/>
    <w:rsid w:val="009D20C8"/>
    <w:rsid w:val="009D5E7E"/>
    <w:rsid w:val="009D7566"/>
    <w:rsid w:val="009E3CCC"/>
    <w:rsid w:val="009E4D56"/>
    <w:rsid w:val="009F4FEC"/>
    <w:rsid w:val="00A0213A"/>
    <w:rsid w:val="00A053BF"/>
    <w:rsid w:val="00A06204"/>
    <w:rsid w:val="00A16C74"/>
    <w:rsid w:val="00A213D6"/>
    <w:rsid w:val="00A26BD2"/>
    <w:rsid w:val="00A44045"/>
    <w:rsid w:val="00A44243"/>
    <w:rsid w:val="00A519DB"/>
    <w:rsid w:val="00A556DE"/>
    <w:rsid w:val="00A57CAD"/>
    <w:rsid w:val="00A64EA2"/>
    <w:rsid w:val="00A80AD7"/>
    <w:rsid w:val="00A9583C"/>
    <w:rsid w:val="00AA47FF"/>
    <w:rsid w:val="00AB788B"/>
    <w:rsid w:val="00AC2D6A"/>
    <w:rsid w:val="00AC6786"/>
    <w:rsid w:val="00AD7CDB"/>
    <w:rsid w:val="00AF7765"/>
    <w:rsid w:val="00B2429E"/>
    <w:rsid w:val="00B26182"/>
    <w:rsid w:val="00B32C62"/>
    <w:rsid w:val="00B3723C"/>
    <w:rsid w:val="00B4614E"/>
    <w:rsid w:val="00B62ED3"/>
    <w:rsid w:val="00B679F6"/>
    <w:rsid w:val="00B748F0"/>
    <w:rsid w:val="00B75C0E"/>
    <w:rsid w:val="00B81CF2"/>
    <w:rsid w:val="00B84E21"/>
    <w:rsid w:val="00B855EC"/>
    <w:rsid w:val="00B91CCE"/>
    <w:rsid w:val="00B94E2F"/>
    <w:rsid w:val="00B94FA0"/>
    <w:rsid w:val="00BA71E4"/>
    <w:rsid w:val="00BB248F"/>
    <w:rsid w:val="00BB698A"/>
    <w:rsid w:val="00BC0897"/>
    <w:rsid w:val="00BE166F"/>
    <w:rsid w:val="00BF1E40"/>
    <w:rsid w:val="00BF3B98"/>
    <w:rsid w:val="00BF6923"/>
    <w:rsid w:val="00C0244C"/>
    <w:rsid w:val="00C07EAB"/>
    <w:rsid w:val="00C1049B"/>
    <w:rsid w:val="00C142E6"/>
    <w:rsid w:val="00C151C8"/>
    <w:rsid w:val="00C23C0A"/>
    <w:rsid w:val="00C31CE6"/>
    <w:rsid w:val="00C44EEC"/>
    <w:rsid w:val="00C523AA"/>
    <w:rsid w:val="00C705CA"/>
    <w:rsid w:val="00C75034"/>
    <w:rsid w:val="00C76A55"/>
    <w:rsid w:val="00C820E2"/>
    <w:rsid w:val="00C85783"/>
    <w:rsid w:val="00C877B3"/>
    <w:rsid w:val="00CA3CB7"/>
    <w:rsid w:val="00CA6255"/>
    <w:rsid w:val="00CB3793"/>
    <w:rsid w:val="00CB577A"/>
    <w:rsid w:val="00CC0194"/>
    <w:rsid w:val="00CC037B"/>
    <w:rsid w:val="00CC0DC7"/>
    <w:rsid w:val="00CC2E3D"/>
    <w:rsid w:val="00CC724C"/>
    <w:rsid w:val="00CC7D72"/>
    <w:rsid w:val="00CD1418"/>
    <w:rsid w:val="00CD41FC"/>
    <w:rsid w:val="00CE4362"/>
    <w:rsid w:val="00CF11FE"/>
    <w:rsid w:val="00CF5BE7"/>
    <w:rsid w:val="00CF7702"/>
    <w:rsid w:val="00D07B91"/>
    <w:rsid w:val="00D108E8"/>
    <w:rsid w:val="00D1227E"/>
    <w:rsid w:val="00D15768"/>
    <w:rsid w:val="00D16B62"/>
    <w:rsid w:val="00D174D6"/>
    <w:rsid w:val="00D2229F"/>
    <w:rsid w:val="00D330C5"/>
    <w:rsid w:val="00D463E7"/>
    <w:rsid w:val="00D55E6D"/>
    <w:rsid w:val="00D578B9"/>
    <w:rsid w:val="00D649C4"/>
    <w:rsid w:val="00D6759F"/>
    <w:rsid w:val="00D70A70"/>
    <w:rsid w:val="00D70CE7"/>
    <w:rsid w:val="00D7303D"/>
    <w:rsid w:val="00D76301"/>
    <w:rsid w:val="00DA0FBA"/>
    <w:rsid w:val="00DA3E62"/>
    <w:rsid w:val="00DB6241"/>
    <w:rsid w:val="00DC3D7F"/>
    <w:rsid w:val="00DC67F0"/>
    <w:rsid w:val="00DD2D98"/>
    <w:rsid w:val="00DD3162"/>
    <w:rsid w:val="00DD4F4F"/>
    <w:rsid w:val="00DD7E04"/>
    <w:rsid w:val="00DF0310"/>
    <w:rsid w:val="00DF0AF2"/>
    <w:rsid w:val="00DF22D6"/>
    <w:rsid w:val="00DF2B79"/>
    <w:rsid w:val="00E03F17"/>
    <w:rsid w:val="00E13A68"/>
    <w:rsid w:val="00E15B49"/>
    <w:rsid w:val="00E16FBB"/>
    <w:rsid w:val="00E22AE9"/>
    <w:rsid w:val="00E306EF"/>
    <w:rsid w:val="00E33E6A"/>
    <w:rsid w:val="00E3534D"/>
    <w:rsid w:val="00E5147D"/>
    <w:rsid w:val="00E702AB"/>
    <w:rsid w:val="00E77526"/>
    <w:rsid w:val="00E82402"/>
    <w:rsid w:val="00E9498D"/>
    <w:rsid w:val="00EA2C84"/>
    <w:rsid w:val="00EA2E6E"/>
    <w:rsid w:val="00EB63DA"/>
    <w:rsid w:val="00EC325B"/>
    <w:rsid w:val="00ED0E8E"/>
    <w:rsid w:val="00EE1887"/>
    <w:rsid w:val="00EE1AD3"/>
    <w:rsid w:val="00F13403"/>
    <w:rsid w:val="00F17CE7"/>
    <w:rsid w:val="00F22ED7"/>
    <w:rsid w:val="00F4583F"/>
    <w:rsid w:val="00F56550"/>
    <w:rsid w:val="00F633AD"/>
    <w:rsid w:val="00F64640"/>
    <w:rsid w:val="00F71066"/>
    <w:rsid w:val="00F71AFD"/>
    <w:rsid w:val="00F74D09"/>
    <w:rsid w:val="00F81E51"/>
    <w:rsid w:val="00F9641F"/>
    <w:rsid w:val="00FB5676"/>
    <w:rsid w:val="00FB5772"/>
    <w:rsid w:val="00FB6083"/>
    <w:rsid w:val="00FC411B"/>
    <w:rsid w:val="00FC50CD"/>
    <w:rsid w:val="00FC5BD6"/>
    <w:rsid w:val="00FC700F"/>
    <w:rsid w:val="00FD1E71"/>
    <w:rsid w:val="00FE32AF"/>
    <w:rsid w:val="00FE5399"/>
    <w:rsid w:val="00FE5622"/>
    <w:rsid w:val="00FE6196"/>
    <w:rsid w:val="00FE76D8"/>
    <w:rsid w:val="00FF39FF"/>
    <w:rsid w:val="00FF543D"/>
    <w:rsid w:val="00FF64C3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6E8C6"/>
  <w15:docId w15:val="{839D3E4D-31AC-4466-A1C4-BEC571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4D56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E4D5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9E4D56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HTMLiankstoformatuotas">
    <w:name w:val="HTML Preformatted"/>
    <w:basedOn w:val="prastasis"/>
    <w:rsid w:val="009E4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styleId="Pagrindinistekstas">
    <w:name w:val="Body Text"/>
    <w:basedOn w:val="prastasis"/>
    <w:rsid w:val="009E4D56"/>
    <w:pPr>
      <w:spacing w:after="120"/>
    </w:pPr>
  </w:style>
  <w:style w:type="paragraph" w:customStyle="1" w:styleId="prastasiniatinklio1">
    <w:name w:val="Įprastas (žiniatinklio)1"/>
    <w:basedOn w:val="prastasis"/>
    <w:uiPriority w:val="99"/>
    <w:rsid w:val="009E4D56"/>
    <w:pPr>
      <w:spacing w:before="100" w:beforeAutospacing="1" w:after="100" w:afterAutospacing="1"/>
    </w:pPr>
    <w:rPr>
      <w:szCs w:val="24"/>
      <w:lang w:eastAsia="lt-LT"/>
    </w:rPr>
  </w:style>
  <w:style w:type="paragraph" w:styleId="Pagrindiniotekstotrauka2">
    <w:name w:val="Body Text Indent 2"/>
    <w:basedOn w:val="prastasis"/>
    <w:rsid w:val="009E4D56"/>
    <w:pPr>
      <w:spacing w:after="120" w:line="480" w:lineRule="auto"/>
      <w:ind w:left="283"/>
    </w:pPr>
  </w:style>
  <w:style w:type="paragraph" w:styleId="Pagrindiniotekstotrauka">
    <w:name w:val="Body Text Indent"/>
    <w:basedOn w:val="prastasis"/>
    <w:link w:val="PagrindiniotekstotraukaDiagrama"/>
    <w:rsid w:val="009E4D56"/>
    <w:pPr>
      <w:spacing w:after="120"/>
      <w:ind w:left="283"/>
    </w:pPr>
    <w:rPr>
      <w:lang w:val="x-none"/>
    </w:rPr>
  </w:style>
  <w:style w:type="paragraph" w:styleId="Sraassuenkleliais">
    <w:name w:val="List Bullet"/>
    <w:basedOn w:val="prastasis"/>
    <w:rsid w:val="00A44045"/>
    <w:pPr>
      <w:numPr>
        <w:numId w:val="4"/>
      </w:numPr>
    </w:pPr>
  </w:style>
  <w:style w:type="paragraph" w:styleId="Debesliotekstas">
    <w:name w:val="Balloon Text"/>
    <w:basedOn w:val="prastasis"/>
    <w:link w:val="DebesliotekstasDiagrama"/>
    <w:rsid w:val="00334B3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334B3A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494D7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494D76"/>
    <w:rPr>
      <w:sz w:val="24"/>
      <w:lang w:eastAsia="en-US"/>
    </w:rPr>
  </w:style>
  <w:style w:type="paragraph" w:styleId="Porat">
    <w:name w:val="footer"/>
    <w:basedOn w:val="prastasis"/>
    <w:link w:val="PoratDiagrama"/>
    <w:rsid w:val="00494D76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494D76"/>
    <w:rPr>
      <w:sz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7E3DB6"/>
    <w:rPr>
      <w:sz w:val="24"/>
      <w:lang w:eastAsia="en-US"/>
    </w:rPr>
  </w:style>
  <w:style w:type="character" w:customStyle="1" w:styleId="st1">
    <w:name w:val="st1"/>
    <w:rsid w:val="007E697F"/>
  </w:style>
  <w:style w:type="character" w:styleId="Hipersaitas">
    <w:name w:val="Hyperlink"/>
    <w:uiPriority w:val="99"/>
    <w:unhideWhenUsed/>
    <w:rsid w:val="00CB3793"/>
    <w:rPr>
      <w:strike w:val="0"/>
      <w:dstrike w:val="0"/>
      <w:color w:val="0000FF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3A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544">
          <w:marLeft w:val="0"/>
          <w:marRight w:val="0"/>
          <w:marTop w:val="0"/>
          <w:marBottom w:val="0"/>
          <w:divBdr>
            <w:top w:val="single" w:sz="12" w:space="0" w:color="AACDED"/>
            <w:left w:val="single" w:sz="12" w:space="0" w:color="AACDED"/>
            <w:bottom w:val="single" w:sz="12" w:space="0" w:color="AACDED"/>
            <w:right w:val="single" w:sz="12" w:space="0" w:color="AACDED"/>
          </w:divBdr>
          <w:divsChild>
            <w:div w:id="20950835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5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9%20direktoriaus%20isakymas%20(3)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E934-3A93-4EE9-9FEB-96DAB461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direktoriaus isakymas (3)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1103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mailto:savivaldybe@kretinga.lt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3</cp:revision>
  <cp:lastPrinted>2020-03-18T06:10:00Z</cp:lastPrinted>
  <dcterms:created xsi:type="dcterms:W3CDTF">2021-01-06T08:29:00Z</dcterms:created>
  <dcterms:modified xsi:type="dcterms:W3CDTF">2021-01-06T08:29:00Z</dcterms:modified>
</cp:coreProperties>
</file>